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7C" w:rsidRPr="00BB3A0C" w:rsidRDefault="005A1D25" w:rsidP="00BB3A0C">
      <w:pPr>
        <w:pStyle w:val="Heading6"/>
        <w:rPr>
          <w:rFonts w:ascii="Bradley Hand ITC" w:hAnsi="Bradley Hand ITC" w:cs="Arial"/>
          <w:b/>
          <w:iCs/>
          <w:color w:val="E41569"/>
          <w:sz w:val="108"/>
          <w:szCs w:val="108"/>
        </w:rPr>
      </w:pPr>
      <w:r w:rsidRPr="005A1D25">
        <w:rPr>
          <w:rFonts w:ascii="Tw Cen MT" w:hAnsi="Tw Cen MT" w:cs="Arial"/>
          <w:noProof/>
          <w:lang w:eastAsia="en-AU"/>
        </w:rPr>
        <w:drawing>
          <wp:inline distT="0" distB="0" distL="0" distR="0" wp14:anchorId="3F75F94B" wp14:editId="2BE9754F">
            <wp:extent cx="6120130" cy="2328545"/>
            <wp:effectExtent l="0" t="0" r="0" b="0"/>
            <wp:docPr id="1" name="Picture 1" descr="C:\Users\program\Downloads\Copy of Downloadable FB Cover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\Downloads\Copy of Downloadable FB Cover Phot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7C" w:rsidRDefault="005A1D25" w:rsidP="0033486B">
      <w:pPr>
        <w:jc w:val="left"/>
        <w:rPr>
          <w:rFonts w:ascii="Tw Cen MT" w:hAnsi="Tw Cen MT" w:cs="Arial"/>
        </w:rPr>
      </w:pPr>
      <w:r>
        <w:rPr>
          <w:rFonts w:ascii="Tw Cen MT" w:hAnsi="Tw Cen MT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4051934</wp:posOffset>
                </wp:positionH>
                <wp:positionV relativeFrom="paragraph">
                  <wp:posOffset>116840</wp:posOffset>
                </wp:positionV>
                <wp:extent cx="1914525" cy="6762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D25" w:rsidRPr="005A1D25" w:rsidRDefault="005A1D25" w:rsidP="005A1D25">
                            <w:pPr>
                              <w:jc w:val="left"/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</w:pPr>
                            <w:r w:rsidRPr="005A1D25"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  <w:t>Insert Donor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319.05pt;margin-top:9.2pt;width:150.7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" fillcolor="white [3212]" strokecolor="white [3212]" strokeweight="2pt">
                <v:textbox>
                  <w:txbxContent>
                    <w:p w:rsidR="005A1D25" w:rsidRPr="005A1D25" w:rsidRDefault="005A1D25" w:rsidP="005A1D25">
                      <w:pPr>
                        <w:jc w:val="left"/>
                        <w:rPr>
                          <w:rFonts w:ascii="Tw Cen MT" w:hAnsi="Tw Cen MT" w:cs="Arial"/>
                          <w:sz w:val="28"/>
                          <w:szCs w:val="28"/>
                        </w:rPr>
                      </w:pPr>
                      <w:r w:rsidRPr="005A1D25">
                        <w:rPr>
                          <w:rFonts w:ascii="Tw Cen MT" w:hAnsi="Tw Cen MT" w:cs="Arial"/>
                          <w:sz w:val="28"/>
                          <w:szCs w:val="28"/>
                        </w:rPr>
                        <w:t>Insert Donor Logo Here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1DF1" w:rsidRDefault="005A1D25" w:rsidP="0033486B">
      <w:pPr>
        <w:jc w:val="left"/>
        <w:rPr>
          <w:rFonts w:ascii="Tw Cen MT" w:hAnsi="Tw Cen MT" w:cs="Arial"/>
          <w:b/>
          <w:sz w:val="40"/>
          <w:szCs w:val="40"/>
        </w:rPr>
      </w:pPr>
      <w:r>
        <w:rPr>
          <w:rFonts w:ascii="Tw Cen MT" w:hAnsi="Tw Cen MT" w:cs="Arial"/>
          <w:b/>
          <w:sz w:val="40"/>
          <w:szCs w:val="40"/>
        </w:rPr>
        <w:t>Insert Item Here</w:t>
      </w:r>
    </w:p>
    <w:p w:rsidR="005A1D25" w:rsidRDefault="005A1D25" w:rsidP="0033486B">
      <w:pPr>
        <w:jc w:val="left"/>
        <w:rPr>
          <w:rFonts w:ascii="Tw Cen MT" w:hAnsi="Tw Cen MT" w:cs="Arial"/>
          <w:b/>
          <w:sz w:val="40"/>
          <w:szCs w:val="40"/>
        </w:rPr>
      </w:pPr>
      <w:r>
        <w:rPr>
          <w:rFonts w:ascii="Tw Cen MT" w:hAnsi="Tw Cen MT" w:cs="Arial"/>
          <w:b/>
          <w:sz w:val="40"/>
          <w:szCs w:val="40"/>
        </w:rPr>
        <w:t>Insert Value Here</w:t>
      </w:r>
    </w:p>
    <w:p w:rsidR="005A667B" w:rsidRDefault="00032E59" w:rsidP="0033486B">
      <w:pPr>
        <w:jc w:val="left"/>
        <w:rPr>
          <w:rFonts w:ascii="Tw Cen MT" w:hAnsi="Tw Cen MT" w:cs="Arial"/>
          <w:sz w:val="28"/>
          <w:szCs w:val="28"/>
        </w:rPr>
      </w:pPr>
      <w:r w:rsidRPr="00032E59">
        <w:rPr>
          <w:rFonts w:ascii="Tw Cen MT" w:hAnsi="Tw Cen MT" w:cs="Arial"/>
          <w:sz w:val="28"/>
          <w:szCs w:val="28"/>
        </w:rPr>
        <w:t xml:space="preserve">Donated by: </w:t>
      </w:r>
      <w:bookmarkStart w:id="0" w:name="_GoBack"/>
      <w:bookmarkEnd w:id="0"/>
    </w:p>
    <w:p w:rsidR="005A1D25" w:rsidRDefault="005A1D25" w:rsidP="0033486B">
      <w:pPr>
        <w:jc w:val="left"/>
        <w:rPr>
          <w:rFonts w:ascii="Tw Cen MT" w:hAnsi="Tw Cen MT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0"/>
        <w:gridCol w:w="3358"/>
      </w:tblGrid>
      <w:tr w:rsidR="0000609C" w:rsidRPr="009C31AE" w:rsidTr="009C6E59">
        <w:trPr>
          <w:trHeight w:hRule="exact" w:val="397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C31AE" w:rsidRDefault="009B7F6B" w:rsidP="006046B5">
            <w:pPr>
              <w:pStyle w:val="Heading7"/>
              <w:jc w:val="left"/>
              <w:rPr>
                <w:b/>
                <w:sz w:val="24"/>
                <w:szCs w:val="24"/>
              </w:rPr>
            </w:pPr>
            <w:r w:rsidRPr="009C31AE">
              <w:rPr>
                <w:b/>
                <w:sz w:val="24"/>
                <w:szCs w:val="24"/>
              </w:rPr>
              <w:t>Name and phone number</w:t>
            </w:r>
          </w:p>
          <w:p w:rsidR="009B7F6B" w:rsidRPr="009C31AE" w:rsidRDefault="009B7F6B" w:rsidP="006046B5">
            <w:pPr>
              <w:jc w:val="left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6B" w:rsidRPr="009C31AE" w:rsidRDefault="009B7F6B" w:rsidP="006046B5">
            <w:pPr>
              <w:jc w:val="left"/>
              <w:rPr>
                <w:rFonts w:ascii="Tw Cen MT" w:hAnsi="Tw Cen MT"/>
                <w:b/>
                <w:szCs w:val="24"/>
              </w:rPr>
            </w:pPr>
            <w:r w:rsidRPr="009C31AE">
              <w:rPr>
                <w:rFonts w:ascii="Tw Cen MT" w:hAnsi="Tw Cen MT"/>
                <w:b/>
                <w:szCs w:val="24"/>
              </w:rPr>
              <w:t>Bidding amount</w:t>
            </w:r>
          </w:p>
        </w:tc>
      </w:tr>
      <w:tr w:rsidR="0000609C" w:rsidTr="009C6E59">
        <w:trPr>
          <w:trHeight w:hRule="exact" w:val="397"/>
        </w:trPr>
        <w:tc>
          <w:tcPr>
            <w:tcW w:w="6270" w:type="dxa"/>
            <w:tcBorders>
              <w:top w:val="single" w:sz="4" w:space="0" w:color="auto"/>
            </w:tcBorders>
          </w:tcPr>
          <w:p w:rsidR="00483A30" w:rsidRDefault="00483A30" w:rsidP="006046B5">
            <w:pPr>
              <w:jc w:val="left"/>
            </w:pPr>
            <w:r>
              <w:t>Reserve</w:t>
            </w: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9B7F6B" w:rsidRDefault="00483A30" w:rsidP="005A1D25">
            <w:pPr>
              <w:jc w:val="left"/>
            </w:pPr>
            <w:r>
              <w:t>$</w:t>
            </w: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00609C" w:rsidTr="009C6E59">
        <w:trPr>
          <w:trHeight w:hRule="exact" w:val="397"/>
        </w:trPr>
        <w:tc>
          <w:tcPr>
            <w:tcW w:w="6270" w:type="dxa"/>
          </w:tcPr>
          <w:p w:rsidR="009B7F6B" w:rsidRDefault="009B7F6B" w:rsidP="006046B5">
            <w:pPr>
              <w:jc w:val="left"/>
            </w:pPr>
          </w:p>
          <w:p w:rsidR="009B7F6B" w:rsidRDefault="009B7F6B" w:rsidP="006046B5">
            <w:pPr>
              <w:jc w:val="left"/>
            </w:pPr>
          </w:p>
        </w:tc>
        <w:tc>
          <w:tcPr>
            <w:tcW w:w="3358" w:type="dxa"/>
          </w:tcPr>
          <w:p w:rsidR="009B7F6B" w:rsidRDefault="009B7F6B" w:rsidP="006046B5">
            <w:pPr>
              <w:jc w:val="left"/>
            </w:pPr>
          </w:p>
        </w:tc>
      </w:tr>
      <w:tr w:rsidR="00180AED" w:rsidTr="009C6E59">
        <w:trPr>
          <w:trHeight w:hRule="exact" w:val="397"/>
        </w:trPr>
        <w:tc>
          <w:tcPr>
            <w:tcW w:w="6270" w:type="dxa"/>
          </w:tcPr>
          <w:p w:rsidR="00180AED" w:rsidRDefault="00180AED" w:rsidP="006046B5">
            <w:pPr>
              <w:jc w:val="left"/>
            </w:pPr>
          </w:p>
        </w:tc>
        <w:tc>
          <w:tcPr>
            <w:tcW w:w="3358" w:type="dxa"/>
          </w:tcPr>
          <w:p w:rsidR="00180AED" w:rsidRDefault="00180AED" w:rsidP="006046B5">
            <w:pPr>
              <w:jc w:val="left"/>
            </w:pPr>
          </w:p>
        </w:tc>
      </w:tr>
      <w:tr w:rsidR="00180AED" w:rsidTr="009C6E59">
        <w:trPr>
          <w:trHeight w:hRule="exact" w:val="397"/>
        </w:trPr>
        <w:tc>
          <w:tcPr>
            <w:tcW w:w="6270" w:type="dxa"/>
          </w:tcPr>
          <w:p w:rsidR="00180AED" w:rsidRDefault="00180AED" w:rsidP="006046B5">
            <w:pPr>
              <w:jc w:val="left"/>
            </w:pPr>
          </w:p>
        </w:tc>
        <w:tc>
          <w:tcPr>
            <w:tcW w:w="3358" w:type="dxa"/>
          </w:tcPr>
          <w:p w:rsidR="00180AED" w:rsidRDefault="00180AED" w:rsidP="006046B5">
            <w:pPr>
              <w:jc w:val="left"/>
            </w:pPr>
          </w:p>
        </w:tc>
      </w:tr>
      <w:tr w:rsidR="00180AED" w:rsidTr="009C6E59">
        <w:trPr>
          <w:trHeight w:hRule="exact" w:val="397"/>
        </w:trPr>
        <w:tc>
          <w:tcPr>
            <w:tcW w:w="6270" w:type="dxa"/>
          </w:tcPr>
          <w:p w:rsidR="00180AED" w:rsidRDefault="00180AED" w:rsidP="006046B5">
            <w:pPr>
              <w:jc w:val="left"/>
            </w:pPr>
          </w:p>
        </w:tc>
        <w:tc>
          <w:tcPr>
            <w:tcW w:w="3358" w:type="dxa"/>
          </w:tcPr>
          <w:p w:rsidR="00180AED" w:rsidRDefault="00180AED" w:rsidP="006046B5">
            <w:pPr>
              <w:jc w:val="left"/>
            </w:pPr>
          </w:p>
        </w:tc>
      </w:tr>
      <w:tr w:rsidR="00180AED" w:rsidTr="009C6E59">
        <w:trPr>
          <w:trHeight w:hRule="exact" w:val="397"/>
        </w:trPr>
        <w:tc>
          <w:tcPr>
            <w:tcW w:w="6270" w:type="dxa"/>
          </w:tcPr>
          <w:p w:rsidR="00180AED" w:rsidRDefault="00180AED" w:rsidP="006046B5">
            <w:pPr>
              <w:jc w:val="left"/>
            </w:pPr>
          </w:p>
        </w:tc>
        <w:tc>
          <w:tcPr>
            <w:tcW w:w="3358" w:type="dxa"/>
          </w:tcPr>
          <w:p w:rsidR="00180AED" w:rsidRDefault="00180AED" w:rsidP="006046B5">
            <w:pPr>
              <w:jc w:val="left"/>
            </w:pPr>
          </w:p>
        </w:tc>
      </w:tr>
      <w:tr w:rsidR="00180AED" w:rsidTr="009C6E59">
        <w:trPr>
          <w:trHeight w:hRule="exact" w:val="397"/>
        </w:trPr>
        <w:tc>
          <w:tcPr>
            <w:tcW w:w="6270" w:type="dxa"/>
          </w:tcPr>
          <w:p w:rsidR="00180AED" w:rsidRDefault="00180AED" w:rsidP="006046B5">
            <w:pPr>
              <w:jc w:val="left"/>
            </w:pPr>
          </w:p>
        </w:tc>
        <w:tc>
          <w:tcPr>
            <w:tcW w:w="3358" w:type="dxa"/>
          </w:tcPr>
          <w:p w:rsidR="00180AED" w:rsidRDefault="00180AED" w:rsidP="006046B5">
            <w:pPr>
              <w:jc w:val="left"/>
            </w:pPr>
          </w:p>
        </w:tc>
      </w:tr>
      <w:tr w:rsidR="00180AED" w:rsidTr="009C6E59">
        <w:trPr>
          <w:trHeight w:hRule="exact" w:val="397"/>
        </w:trPr>
        <w:tc>
          <w:tcPr>
            <w:tcW w:w="6270" w:type="dxa"/>
          </w:tcPr>
          <w:p w:rsidR="00180AED" w:rsidRDefault="00180AED" w:rsidP="006046B5">
            <w:pPr>
              <w:jc w:val="left"/>
            </w:pPr>
          </w:p>
        </w:tc>
        <w:tc>
          <w:tcPr>
            <w:tcW w:w="3358" w:type="dxa"/>
          </w:tcPr>
          <w:p w:rsidR="00180AED" w:rsidRDefault="00180AED" w:rsidP="006046B5">
            <w:pPr>
              <w:jc w:val="left"/>
            </w:pPr>
          </w:p>
        </w:tc>
      </w:tr>
      <w:tr w:rsidR="00180AED" w:rsidTr="009C6E59">
        <w:trPr>
          <w:trHeight w:hRule="exact" w:val="397"/>
        </w:trPr>
        <w:tc>
          <w:tcPr>
            <w:tcW w:w="6270" w:type="dxa"/>
          </w:tcPr>
          <w:p w:rsidR="00180AED" w:rsidRDefault="00180AED" w:rsidP="006046B5">
            <w:pPr>
              <w:jc w:val="left"/>
            </w:pPr>
          </w:p>
        </w:tc>
        <w:tc>
          <w:tcPr>
            <w:tcW w:w="3358" w:type="dxa"/>
          </w:tcPr>
          <w:p w:rsidR="00180AED" w:rsidRDefault="00180AED" w:rsidP="006046B5">
            <w:pPr>
              <w:jc w:val="left"/>
            </w:pPr>
          </w:p>
        </w:tc>
      </w:tr>
      <w:tr w:rsidR="00180AED" w:rsidTr="009C6E59">
        <w:trPr>
          <w:trHeight w:hRule="exact" w:val="397"/>
        </w:trPr>
        <w:tc>
          <w:tcPr>
            <w:tcW w:w="6270" w:type="dxa"/>
          </w:tcPr>
          <w:p w:rsidR="00180AED" w:rsidRDefault="00180AED" w:rsidP="006046B5">
            <w:pPr>
              <w:jc w:val="left"/>
            </w:pPr>
          </w:p>
        </w:tc>
        <w:tc>
          <w:tcPr>
            <w:tcW w:w="3358" w:type="dxa"/>
          </w:tcPr>
          <w:p w:rsidR="00180AED" w:rsidRDefault="00180AED" w:rsidP="006046B5">
            <w:pPr>
              <w:jc w:val="left"/>
            </w:pPr>
          </w:p>
        </w:tc>
      </w:tr>
      <w:tr w:rsidR="00180AED" w:rsidTr="009C6E59">
        <w:trPr>
          <w:trHeight w:hRule="exact" w:val="397"/>
        </w:trPr>
        <w:tc>
          <w:tcPr>
            <w:tcW w:w="6270" w:type="dxa"/>
          </w:tcPr>
          <w:p w:rsidR="00180AED" w:rsidRDefault="00180AED" w:rsidP="006046B5">
            <w:pPr>
              <w:jc w:val="left"/>
            </w:pPr>
          </w:p>
        </w:tc>
        <w:tc>
          <w:tcPr>
            <w:tcW w:w="3358" w:type="dxa"/>
          </w:tcPr>
          <w:p w:rsidR="00180AED" w:rsidRDefault="00180AED" w:rsidP="006046B5">
            <w:pPr>
              <w:jc w:val="left"/>
            </w:pPr>
          </w:p>
        </w:tc>
      </w:tr>
    </w:tbl>
    <w:p w:rsidR="009C6E59" w:rsidRDefault="009C6E59" w:rsidP="009C6E59">
      <w:pPr>
        <w:jc w:val="left"/>
        <w:rPr>
          <w:rFonts w:ascii="Tw Cen MT" w:hAnsi="Tw Cen MT" w:cs="Arial"/>
        </w:rPr>
      </w:pPr>
    </w:p>
    <w:sectPr w:rsidR="009C6E59" w:rsidSect="004F1DF1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DB" w:rsidRDefault="008E72DB" w:rsidP="00BA783A">
      <w:r>
        <w:separator/>
      </w:r>
    </w:p>
  </w:endnote>
  <w:endnote w:type="continuationSeparator" w:id="0">
    <w:p w:rsidR="008E72DB" w:rsidRDefault="008E72DB" w:rsidP="00BA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DB" w:rsidRDefault="008E72DB" w:rsidP="00BA783A">
      <w:r>
        <w:separator/>
      </w:r>
    </w:p>
  </w:footnote>
  <w:footnote w:type="continuationSeparator" w:id="0">
    <w:p w:rsidR="008E72DB" w:rsidRDefault="008E72DB" w:rsidP="00BA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549A"/>
    <w:multiLevelType w:val="hybridMultilevel"/>
    <w:tmpl w:val="D1F2B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8F"/>
    <w:rsid w:val="0000025E"/>
    <w:rsid w:val="00002A0A"/>
    <w:rsid w:val="0000609C"/>
    <w:rsid w:val="000326B5"/>
    <w:rsid w:val="00032E59"/>
    <w:rsid w:val="00036264"/>
    <w:rsid w:val="000633FC"/>
    <w:rsid w:val="000A1D1F"/>
    <w:rsid w:val="000C01D1"/>
    <w:rsid w:val="000C1053"/>
    <w:rsid w:val="000C7C68"/>
    <w:rsid w:val="000D7688"/>
    <w:rsid w:val="000E5F3E"/>
    <w:rsid w:val="000F4CFB"/>
    <w:rsid w:val="00105C54"/>
    <w:rsid w:val="0011230F"/>
    <w:rsid w:val="001312D2"/>
    <w:rsid w:val="00131F57"/>
    <w:rsid w:val="001415ED"/>
    <w:rsid w:val="0014349F"/>
    <w:rsid w:val="00145707"/>
    <w:rsid w:val="0014665D"/>
    <w:rsid w:val="00151019"/>
    <w:rsid w:val="00167655"/>
    <w:rsid w:val="00180AED"/>
    <w:rsid w:val="0019227D"/>
    <w:rsid w:val="001978C1"/>
    <w:rsid w:val="001A5A56"/>
    <w:rsid w:val="001B22BA"/>
    <w:rsid w:val="001C7FEF"/>
    <w:rsid w:val="001D1EFC"/>
    <w:rsid w:val="001E255C"/>
    <w:rsid w:val="001E3E98"/>
    <w:rsid w:val="001F3040"/>
    <w:rsid w:val="00203BBB"/>
    <w:rsid w:val="0021368A"/>
    <w:rsid w:val="00231010"/>
    <w:rsid w:val="00241A21"/>
    <w:rsid w:val="00265271"/>
    <w:rsid w:val="002A1514"/>
    <w:rsid w:val="002B19B5"/>
    <w:rsid w:val="002C42C4"/>
    <w:rsid w:val="002F7931"/>
    <w:rsid w:val="00311ECC"/>
    <w:rsid w:val="00324F37"/>
    <w:rsid w:val="0033486B"/>
    <w:rsid w:val="00342054"/>
    <w:rsid w:val="00344DA5"/>
    <w:rsid w:val="00347C00"/>
    <w:rsid w:val="0035788F"/>
    <w:rsid w:val="0039127D"/>
    <w:rsid w:val="003B4F59"/>
    <w:rsid w:val="003C7528"/>
    <w:rsid w:val="003C7A1C"/>
    <w:rsid w:val="003D0290"/>
    <w:rsid w:val="003D5335"/>
    <w:rsid w:val="003E5648"/>
    <w:rsid w:val="0040342C"/>
    <w:rsid w:val="004273B4"/>
    <w:rsid w:val="004604EA"/>
    <w:rsid w:val="004703CD"/>
    <w:rsid w:val="004824E7"/>
    <w:rsid w:val="00483A30"/>
    <w:rsid w:val="004C3BD4"/>
    <w:rsid w:val="004E2A63"/>
    <w:rsid w:val="004F1DF1"/>
    <w:rsid w:val="004F5302"/>
    <w:rsid w:val="005A1D25"/>
    <w:rsid w:val="005A34D2"/>
    <w:rsid w:val="005A667B"/>
    <w:rsid w:val="005C0B2E"/>
    <w:rsid w:val="005D5F01"/>
    <w:rsid w:val="006046B5"/>
    <w:rsid w:val="006112F5"/>
    <w:rsid w:val="00632AD1"/>
    <w:rsid w:val="00652797"/>
    <w:rsid w:val="006575B9"/>
    <w:rsid w:val="006641FF"/>
    <w:rsid w:val="00673D42"/>
    <w:rsid w:val="00674E35"/>
    <w:rsid w:val="00683D7C"/>
    <w:rsid w:val="00685C9C"/>
    <w:rsid w:val="0068722E"/>
    <w:rsid w:val="006B4E60"/>
    <w:rsid w:val="006B72EA"/>
    <w:rsid w:val="006C56C9"/>
    <w:rsid w:val="006D6CD8"/>
    <w:rsid w:val="006E68AF"/>
    <w:rsid w:val="006F3D6F"/>
    <w:rsid w:val="006F48BC"/>
    <w:rsid w:val="00701DE9"/>
    <w:rsid w:val="00703D91"/>
    <w:rsid w:val="00705794"/>
    <w:rsid w:val="00713BD6"/>
    <w:rsid w:val="00713D16"/>
    <w:rsid w:val="0072069C"/>
    <w:rsid w:val="0072618D"/>
    <w:rsid w:val="0073291A"/>
    <w:rsid w:val="00754200"/>
    <w:rsid w:val="007641C6"/>
    <w:rsid w:val="00772F1F"/>
    <w:rsid w:val="0077524D"/>
    <w:rsid w:val="00785C46"/>
    <w:rsid w:val="00794914"/>
    <w:rsid w:val="00796FC0"/>
    <w:rsid w:val="007A1D9F"/>
    <w:rsid w:val="007B54DC"/>
    <w:rsid w:val="007B6CD7"/>
    <w:rsid w:val="007D6584"/>
    <w:rsid w:val="007F1BCE"/>
    <w:rsid w:val="0081216B"/>
    <w:rsid w:val="00820C0F"/>
    <w:rsid w:val="00824A02"/>
    <w:rsid w:val="00845AD7"/>
    <w:rsid w:val="0087329C"/>
    <w:rsid w:val="00881E78"/>
    <w:rsid w:val="00883C30"/>
    <w:rsid w:val="008C6275"/>
    <w:rsid w:val="008E3DD1"/>
    <w:rsid w:val="008E72DB"/>
    <w:rsid w:val="008F5908"/>
    <w:rsid w:val="0090707B"/>
    <w:rsid w:val="00922D73"/>
    <w:rsid w:val="00946AF9"/>
    <w:rsid w:val="00953D22"/>
    <w:rsid w:val="00953DC4"/>
    <w:rsid w:val="00963C50"/>
    <w:rsid w:val="009835F5"/>
    <w:rsid w:val="0099767E"/>
    <w:rsid w:val="009B46B5"/>
    <w:rsid w:val="009B7F6B"/>
    <w:rsid w:val="009C31AE"/>
    <w:rsid w:val="009C434B"/>
    <w:rsid w:val="009C6E59"/>
    <w:rsid w:val="009F0627"/>
    <w:rsid w:val="009F7845"/>
    <w:rsid w:val="00A16529"/>
    <w:rsid w:val="00A2063A"/>
    <w:rsid w:val="00A24BD5"/>
    <w:rsid w:val="00A43C31"/>
    <w:rsid w:val="00A47E33"/>
    <w:rsid w:val="00A47FCF"/>
    <w:rsid w:val="00A56B51"/>
    <w:rsid w:val="00A670B0"/>
    <w:rsid w:val="00A73FCA"/>
    <w:rsid w:val="00A83E8B"/>
    <w:rsid w:val="00A92042"/>
    <w:rsid w:val="00A93F89"/>
    <w:rsid w:val="00AB1414"/>
    <w:rsid w:val="00AB5FD5"/>
    <w:rsid w:val="00AB7E48"/>
    <w:rsid w:val="00AD0179"/>
    <w:rsid w:val="00B1304B"/>
    <w:rsid w:val="00B30867"/>
    <w:rsid w:val="00B3487D"/>
    <w:rsid w:val="00B46955"/>
    <w:rsid w:val="00B4720A"/>
    <w:rsid w:val="00B655F5"/>
    <w:rsid w:val="00B66210"/>
    <w:rsid w:val="00B92DF2"/>
    <w:rsid w:val="00BA783A"/>
    <w:rsid w:val="00BB3A0C"/>
    <w:rsid w:val="00BB6128"/>
    <w:rsid w:val="00BC597A"/>
    <w:rsid w:val="00BD1771"/>
    <w:rsid w:val="00BD6FB9"/>
    <w:rsid w:val="00C30A12"/>
    <w:rsid w:val="00C41DB4"/>
    <w:rsid w:val="00C63DDA"/>
    <w:rsid w:val="00C64A57"/>
    <w:rsid w:val="00C7707C"/>
    <w:rsid w:val="00C82507"/>
    <w:rsid w:val="00C9185B"/>
    <w:rsid w:val="00C95948"/>
    <w:rsid w:val="00CA2CFF"/>
    <w:rsid w:val="00CA4E5D"/>
    <w:rsid w:val="00CC642F"/>
    <w:rsid w:val="00CC7545"/>
    <w:rsid w:val="00CC789E"/>
    <w:rsid w:val="00CE3A0A"/>
    <w:rsid w:val="00D0521D"/>
    <w:rsid w:val="00D0751C"/>
    <w:rsid w:val="00D12CAE"/>
    <w:rsid w:val="00D2177C"/>
    <w:rsid w:val="00D306BA"/>
    <w:rsid w:val="00D53544"/>
    <w:rsid w:val="00D67ACC"/>
    <w:rsid w:val="00D80FBD"/>
    <w:rsid w:val="00D837CD"/>
    <w:rsid w:val="00DB722B"/>
    <w:rsid w:val="00DE2C80"/>
    <w:rsid w:val="00DF71F9"/>
    <w:rsid w:val="00E012BA"/>
    <w:rsid w:val="00E25AC2"/>
    <w:rsid w:val="00E416B9"/>
    <w:rsid w:val="00E425F3"/>
    <w:rsid w:val="00E426FC"/>
    <w:rsid w:val="00E62010"/>
    <w:rsid w:val="00E67A08"/>
    <w:rsid w:val="00E7586A"/>
    <w:rsid w:val="00E8727E"/>
    <w:rsid w:val="00E95B40"/>
    <w:rsid w:val="00EA5F91"/>
    <w:rsid w:val="00EA7FE0"/>
    <w:rsid w:val="00EB4798"/>
    <w:rsid w:val="00EC15B4"/>
    <w:rsid w:val="00EE04FB"/>
    <w:rsid w:val="00EE1A03"/>
    <w:rsid w:val="00EE2D75"/>
    <w:rsid w:val="00F00605"/>
    <w:rsid w:val="00F05104"/>
    <w:rsid w:val="00F132B8"/>
    <w:rsid w:val="00F21868"/>
    <w:rsid w:val="00F23111"/>
    <w:rsid w:val="00F34E3C"/>
    <w:rsid w:val="00F34ECD"/>
    <w:rsid w:val="00F37372"/>
    <w:rsid w:val="00F52BD3"/>
    <w:rsid w:val="00F53B14"/>
    <w:rsid w:val="00F619B3"/>
    <w:rsid w:val="00F6395C"/>
    <w:rsid w:val="00F73E1C"/>
    <w:rsid w:val="00F76ABE"/>
    <w:rsid w:val="00F82131"/>
    <w:rsid w:val="00FA383F"/>
    <w:rsid w:val="00FB1832"/>
    <w:rsid w:val="00FC434B"/>
    <w:rsid w:val="00FD1426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57C38"/>
  <w15:docId w15:val="{A9502A49-FE0C-4A32-994B-7181881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HP"/>
    <w:qFormat/>
    <w:rsid w:val="00953D2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120" w:hanging="110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ind w:left="1120" w:hanging="110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1100" w:hanging="11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160" w:hanging="116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Lucida Handwriting" w:hAnsi="Lucida Handwriting"/>
      <w:sz w:val="36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w Cen MT" w:hAnsi="Tw Cen MT"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1620"/>
      </w:tabs>
      <w:outlineLvl w:val="7"/>
    </w:pPr>
    <w:rPr>
      <w:rFonts w:ascii="Tw Cen MT" w:hAnsi="Tw Cen MT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w Cen MT" w:hAnsi="Tw Cen MT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right" w:pos="9000"/>
      </w:tabs>
      <w:overflowPunct w:val="0"/>
      <w:autoSpaceDE w:val="0"/>
      <w:autoSpaceDN w:val="0"/>
      <w:adjustRightInd w:val="0"/>
      <w:spacing w:before="80"/>
      <w:textAlignment w:val="baseline"/>
    </w:pPr>
    <w:rPr>
      <w:color w:val="000000"/>
      <w:sz w:val="18"/>
      <w:lang w:val="en-US" w:eastAsia="en-US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position w:val="6"/>
      <w:sz w:val="20"/>
    </w:rPr>
  </w:style>
  <w:style w:type="paragraph" w:styleId="FootnoteText">
    <w:name w:val="footnote text"/>
    <w:basedOn w:val="Normal"/>
    <w:semiHidden/>
    <w:pPr>
      <w:ind w:left="1400" w:hanging="280"/>
    </w:pPr>
    <w:rPr>
      <w:sz w:val="20"/>
    </w:rPr>
  </w:style>
  <w:style w:type="paragraph" w:styleId="Header">
    <w:name w:val="header"/>
    <w:basedOn w:val="Normal"/>
    <w:pPr>
      <w:tabs>
        <w:tab w:val="center" w:pos="4720"/>
        <w:tab w:val="right" w:pos="9320"/>
      </w:tabs>
    </w:pPr>
    <w:rPr>
      <w:rFonts w:ascii="Arial" w:hAnsi="Arial"/>
      <w:sz w:val="18"/>
    </w:rPr>
  </w:style>
  <w:style w:type="paragraph" w:customStyle="1" w:styleId="listlevel1">
    <w:name w:val="list level 1"/>
    <w:basedOn w:val="Normal"/>
    <w:pPr>
      <w:ind w:left="560" w:hanging="567"/>
    </w:pPr>
  </w:style>
  <w:style w:type="paragraph" w:customStyle="1" w:styleId="listlevel2">
    <w:name w:val="list level 2"/>
    <w:basedOn w:val="Normal"/>
    <w:pPr>
      <w:ind w:left="1120" w:hanging="560"/>
    </w:pPr>
  </w:style>
  <w:style w:type="paragraph" w:customStyle="1" w:styleId="listlevel3">
    <w:name w:val="list level 3"/>
    <w:basedOn w:val="listlevel2"/>
    <w:pPr>
      <w:ind w:left="1660"/>
    </w:pPr>
  </w:style>
  <w:style w:type="paragraph" w:customStyle="1" w:styleId="PageNumber1">
    <w:name w:val="Page Number1"/>
    <w:basedOn w:val="Normal"/>
    <w:next w:val="Normal"/>
    <w:rPr>
      <w:sz w:val="20"/>
    </w:rPr>
  </w:style>
  <w:style w:type="paragraph" w:styleId="BodyText">
    <w:name w:val="Body Text"/>
    <w:basedOn w:val="Normal"/>
    <w:rPr>
      <w:rFonts w:ascii="Tw Cen MT" w:hAnsi="Tw Cen MT" w:cs="Arial"/>
      <w:b/>
      <w:bCs/>
      <w:sz w:val="30"/>
    </w:rPr>
  </w:style>
  <w:style w:type="paragraph" w:styleId="BalloonText">
    <w:name w:val="Balloon Text"/>
    <w:basedOn w:val="Normal"/>
    <w:link w:val="BalloonTextChar"/>
    <w:rsid w:val="00BA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83A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C95948"/>
    <w:rPr>
      <w:rFonts w:ascii="Lucida Handwriting" w:hAnsi="Lucida Handwriting"/>
      <w:color w:val="000000"/>
      <w:sz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C95948"/>
    <w:rPr>
      <w:rFonts w:ascii="Tw Cen MT" w:hAnsi="Tw Cen MT"/>
      <w:color w:val="00000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1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73B5C6E76E3438F398D97D0D2F2EC" ma:contentTypeVersion="10" ma:contentTypeDescription="Create a new document." ma:contentTypeScope="" ma:versionID="6c4eea36f4060fb78f8d5b6bc94a0628">
  <xsd:schema xmlns:xsd="http://www.w3.org/2001/XMLSchema" xmlns:xs="http://www.w3.org/2001/XMLSchema" xmlns:p="http://schemas.microsoft.com/office/2006/metadata/properties" xmlns:ns2="b47a11a6-c59d-4b7e-9c75-230daf917807" xmlns:ns3="5b779b6e-298b-4423-b0d7-f87d282b13d3" targetNamespace="http://schemas.microsoft.com/office/2006/metadata/properties" ma:root="true" ma:fieldsID="faf7ee3d43c1e99e587873be7ef9e285" ns2:_="" ns3:_="">
    <xsd:import namespace="b47a11a6-c59d-4b7e-9c75-230daf917807"/>
    <xsd:import namespace="5b779b6e-298b-4423-b0d7-f87d282b13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a11a6-c59d-4b7e-9c75-230daf9178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79b6e-298b-4423-b0d7-f87d282b1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691D-A996-4911-B545-704C6169C5EE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b47a11a6-c59d-4b7e-9c75-230daf917807"/>
    <ds:schemaRef ds:uri="http://purl.org/dc/dcmitype/"/>
    <ds:schemaRef ds:uri="5b779b6e-298b-4423-b0d7-f87d282b13d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B51B02-18D3-473E-B086-D7B25460D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a11a6-c59d-4b7e-9c75-230daf917807"/>
    <ds:schemaRef ds:uri="5b779b6e-298b-4423-b0d7-f87d282b1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7CA80-0FF8-4914-BFE2-9D63DE403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8310B-EDB6-4898-932F-62E97B5B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6F814E3C.dotm</Template>
  <TotalTime>0</TotalTime>
  <Pages>1</Pages>
  <Words>16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– SILENT AUCTION – SILENT AUCTION</vt:lpstr>
    </vt:vector>
  </TitlesOfParts>
  <Company>BHP Billiton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– SILENT AUCTION – SILENT AUCTION</dc:title>
  <dc:creator>Gemma Rapson</dc:creator>
  <cp:lastModifiedBy>Program at Hedland Wellwomens</cp:lastModifiedBy>
  <cp:revision>2</cp:revision>
  <cp:lastPrinted>2019-10-07T01:46:00Z</cp:lastPrinted>
  <dcterms:created xsi:type="dcterms:W3CDTF">2020-08-20T03:34:00Z</dcterms:created>
  <dcterms:modified xsi:type="dcterms:W3CDTF">2020-08-20T03:34:00Z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0x010100ADB73B5C6E76E3438F398D97D0D2F2EC</vt:lpwstr>
  </property>
</Properties>
</file>